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0C" w:rsidRDefault="00CB620C" w:rsidP="00CB620C">
      <w:pPr>
        <w:pStyle w:val="Remitedesobre"/>
      </w:pPr>
    </w:p>
    <w:p w:rsidR="00CB620C" w:rsidRDefault="00D43CDE" w:rsidP="00CB620C">
      <w:pPr>
        <w:pStyle w:val="Remitedesobre"/>
      </w:pPr>
      <w:r>
        <w:t xml:space="preserve">Alicante, </w:t>
      </w:r>
    </w:p>
    <w:p w:rsidR="00D43CDE" w:rsidRDefault="00D43CDE" w:rsidP="00D43CDE">
      <w:pPr>
        <w:pStyle w:val="Ttulo"/>
      </w:pPr>
      <w:r>
        <w:t>Discurso en el Cambio de Collares</w:t>
      </w:r>
      <w:r w:rsidR="007C5DB1">
        <w:t xml:space="preserve"> </w:t>
      </w:r>
      <w:bookmarkStart w:id="0" w:name="_GoBack"/>
      <w:bookmarkEnd w:id="0"/>
      <w:r>
        <w:t>2019-2020</w:t>
      </w:r>
    </w:p>
    <w:p w:rsidR="00D43CDE" w:rsidRDefault="00D43CDE" w:rsidP="00D43CDE">
      <w:pPr>
        <w:pStyle w:val="Ttulo1"/>
      </w:pPr>
      <w:r>
        <w:t xml:space="preserve">Queridas amigas, queridos amigos, </w:t>
      </w:r>
    </w:p>
    <w:p w:rsidR="00D43CDE" w:rsidRDefault="00D43CDE" w:rsidP="00D43CDE">
      <w:pPr>
        <w:pStyle w:val="Ttulo1"/>
      </w:pPr>
      <w:r>
        <w:t>Macero</w:t>
      </w:r>
    </w:p>
    <w:p w:rsidR="00D43CDE" w:rsidRDefault="00D43CDE" w:rsidP="00D43CDE">
      <w:r>
        <w:t xml:space="preserve">Bienvenidos. Gracias Luis (del Castillo) por poner estilo, elegancia y orden en nuestro año rotario y en esta ceremonia. </w:t>
      </w:r>
    </w:p>
    <w:p w:rsidR="00D43CDE" w:rsidRDefault="00D43CDE" w:rsidP="00D43CDE">
      <w:pPr>
        <w:pStyle w:val="Ttulo1"/>
      </w:pPr>
      <w:r>
        <w:t xml:space="preserve">Paul Harris y flores </w:t>
      </w:r>
    </w:p>
    <w:p w:rsidR="00D43CDE" w:rsidRDefault="00D43CDE" w:rsidP="00D43CDE">
      <w:r>
        <w:t xml:space="preserve">Como primera acción de mi presidencia, invito a los socios de la junta saliente a que antes de marcharse esta noche firmen en el libro de honor de nuestro club. Es un honor contar con rotarios como vosotros en nuestro club. Gracias al equipo del año 2018-2019. </w:t>
      </w:r>
    </w:p>
    <w:p w:rsidR="00D43CDE" w:rsidRDefault="00D43CDE" w:rsidP="00D43CDE">
      <w:r>
        <w:t>Ahora invito a Salvador (Ordoñez) y Angelines de venir. Sobretodo quiero reconocer públicamente el gran trabajo de Salvador Ordoñez, durante este año. En agradecimiento tengo el honor de entregarle un Paul Harris, que es la máxima manera de decir gracias, con una donación para La Fundación Rotaria que por tu deseo ha ido a la lucha contra la Polio:</w:t>
      </w:r>
    </w:p>
    <w:p w:rsidR="00D43CDE" w:rsidRDefault="00D43CDE" w:rsidP="00D43CDE">
      <w:r>
        <w:t xml:space="preserve">Salvador, por tu liderazgo, tu compañerismo, y tu vocación de servicio, quiero reconocer tu trabajo del año pasado con un Paul Harris. </w:t>
      </w:r>
    </w:p>
    <w:p w:rsidR="00D43CDE" w:rsidRDefault="00D43CDE" w:rsidP="00D43CDE">
      <w:r>
        <w:t xml:space="preserve">Angelines muchas gracias por todo. ramo de flores. </w:t>
      </w:r>
    </w:p>
    <w:p w:rsidR="00D43CDE" w:rsidRDefault="00D43CDE" w:rsidP="00D43CDE">
      <w:r>
        <w:t xml:space="preserve">Salvador, espero contar contigo en mi equipo, con tu experiencia como </w:t>
      </w:r>
      <w:proofErr w:type="spellStart"/>
      <w:r>
        <w:t>past</w:t>
      </w:r>
      <w:proofErr w:type="spellEnd"/>
      <w:r>
        <w:t xml:space="preserve">-presidente. Sé que tenias algunos proyectos más para el Club que no has podido terminar, un año queda corto, lo podemos conseguir juntos, con mucha ilusión compartida. </w:t>
      </w:r>
    </w:p>
    <w:p w:rsidR="00D43CDE" w:rsidRDefault="00D43CDE" w:rsidP="00D43CDE">
      <w:pPr>
        <w:pStyle w:val="Ttulo1"/>
      </w:pPr>
      <w:r>
        <w:t>Regalo libro</w:t>
      </w:r>
    </w:p>
    <w:p w:rsidR="00D43CDE" w:rsidRDefault="00D43CDE" w:rsidP="00D43CDE">
      <w:r>
        <w:t xml:space="preserve">Como comienzo de mi Presidencia tengo un pequeño detalle para Salvador y también para todos los asistentes a esta cena. </w:t>
      </w:r>
    </w:p>
    <w:p w:rsidR="00D43CDE" w:rsidRDefault="00D43CDE" w:rsidP="00D43CDE">
      <w:r>
        <w:t xml:space="preserve">Mientras llamo a la nueva junta al estrado, Mi querida esposa Nuria y nuestras queridas hijas Carla y Christina van a repartir rápidamente el presente. Os presento a Christina, que ha tenido la fiesta de graduación ayer, y Carla, estudiante de cuarto de derecho en </w:t>
      </w:r>
      <w:proofErr w:type="spellStart"/>
      <w:r>
        <w:t>Freiburg</w:t>
      </w:r>
      <w:proofErr w:type="spellEnd"/>
      <w:r>
        <w:t>, Alemania. Pido un aplauso para ellas, como agradecimiento a la gran ayuda que nos prestan.</w:t>
      </w:r>
    </w:p>
    <w:p w:rsidR="00D43CDE" w:rsidRDefault="00D43CDE" w:rsidP="00D43CDE">
      <w:pPr>
        <w:pStyle w:val="Ttulo1"/>
      </w:pPr>
      <w:r>
        <w:lastRenderedPageBreak/>
        <w:t>Equipo</w:t>
      </w:r>
    </w:p>
    <w:p w:rsidR="00D43CDE" w:rsidRDefault="00D43CDE" w:rsidP="00D43CDE">
      <w:r>
        <w:t xml:space="preserve">El lema del presidente de Rotary International, Mark </w:t>
      </w:r>
      <w:proofErr w:type="spellStart"/>
      <w:r>
        <w:t>Maloney</w:t>
      </w:r>
      <w:proofErr w:type="spellEnd"/>
      <w:r>
        <w:t xml:space="preserve">, de nuestro año es “Rotary conecta el Mundo”. </w:t>
      </w:r>
    </w:p>
    <w:p w:rsidR="00D43CDE" w:rsidRDefault="00D43CDE" w:rsidP="00D43CDE">
      <w:r>
        <w:t xml:space="preserve">Henry Ford dijo: “Ir juntos es comenzar. Mantenerse juntos es progresar. Trabajar Juntos es triunfar. Es el Valor del Equipo.” </w:t>
      </w:r>
    </w:p>
    <w:p w:rsidR="00D43CDE" w:rsidRDefault="00D43CDE" w:rsidP="00D43CDE">
      <w:r>
        <w:t xml:space="preserve">Llamo a mi equipo. </w:t>
      </w:r>
    </w:p>
    <w:p w:rsidR="00D43CDE" w:rsidRPr="0058323D" w:rsidRDefault="00D43CDE" w:rsidP="00D43CDE">
      <w:r w:rsidRPr="0058323D">
        <w:t>Ana Fisac, vicepresidenta</w:t>
      </w:r>
      <w:r>
        <w:t xml:space="preserve">, </w:t>
      </w:r>
    </w:p>
    <w:p w:rsidR="00D43CDE" w:rsidRPr="0058323D" w:rsidRDefault="00D43CDE" w:rsidP="00D43CDE">
      <w:r w:rsidRPr="0058323D">
        <w:t>Juanjo Gallar, secretari</w:t>
      </w:r>
      <w:r>
        <w:t>o</w:t>
      </w:r>
      <w:r w:rsidRPr="0058323D">
        <w:t xml:space="preserve">, </w:t>
      </w:r>
      <w:r>
        <w:t xml:space="preserve">que además lidera el </w:t>
      </w:r>
      <w:r w:rsidRPr="0058323D">
        <w:t xml:space="preserve">Comité </w:t>
      </w:r>
      <w:r>
        <w:t xml:space="preserve">de </w:t>
      </w:r>
      <w:proofErr w:type="spellStart"/>
      <w:r w:rsidRPr="0058323D">
        <w:t>Joventud</w:t>
      </w:r>
      <w:proofErr w:type="spellEnd"/>
      <w:r w:rsidRPr="0058323D">
        <w:t xml:space="preserve"> </w:t>
      </w:r>
    </w:p>
    <w:p w:rsidR="00D43CDE" w:rsidRPr="0058323D" w:rsidRDefault="00D43CDE" w:rsidP="00D43CDE">
      <w:r w:rsidRPr="0058323D">
        <w:t xml:space="preserve">José Manuel </w:t>
      </w:r>
      <w:proofErr w:type="spellStart"/>
      <w:r w:rsidRPr="0058323D">
        <w:t>Santamaria</w:t>
      </w:r>
      <w:proofErr w:type="spellEnd"/>
      <w:r w:rsidRPr="0058323D">
        <w:t>, Tesorero</w:t>
      </w:r>
    </w:p>
    <w:p w:rsidR="00D43CDE" w:rsidRPr="0058323D" w:rsidRDefault="00D43CDE" w:rsidP="00D43CDE">
      <w:r w:rsidRPr="0058323D">
        <w:t xml:space="preserve">Luis Ramos, </w:t>
      </w:r>
      <w:r>
        <w:t xml:space="preserve">Comité de </w:t>
      </w:r>
      <w:r w:rsidRPr="0058323D">
        <w:t>La Fundación Rotaria</w:t>
      </w:r>
    </w:p>
    <w:p w:rsidR="00D43CDE" w:rsidRPr="0058323D" w:rsidRDefault="00D43CDE" w:rsidP="00D43CDE">
      <w:r w:rsidRPr="0058323D">
        <w:t>Jos</w:t>
      </w:r>
      <w:r>
        <w:t>é</w:t>
      </w:r>
      <w:r w:rsidRPr="0058323D">
        <w:t xml:space="preserve"> Luis Romeu, </w:t>
      </w:r>
      <w:r>
        <w:t xml:space="preserve">Comité de </w:t>
      </w:r>
      <w:r w:rsidRPr="0058323D">
        <w:t>Membresía</w:t>
      </w:r>
    </w:p>
    <w:p w:rsidR="00D43CDE" w:rsidRPr="0058323D" w:rsidRDefault="00D43CDE" w:rsidP="00D43CDE">
      <w:r w:rsidRPr="0058323D">
        <w:t xml:space="preserve">Philippe Gilot, </w:t>
      </w:r>
      <w:r>
        <w:t xml:space="preserve">Comité de </w:t>
      </w:r>
      <w:r w:rsidRPr="0058323D">
        <w:t>Proyectos de Servicio</w:t>
      </w:r>
    </w:p>
    <w:p w:rsidR="00D43CDE" w:rsidRPr="0058323D" w:rsidRDefault="00D43CDE" w:rsidP="00D43CDE">
      <w:r w:rsidRPr="0058323D">
        <w:t xml:space="preserve">Silvia Fernández, </w:t>
      </w:r>
      <w:r>
        <w:t xml:space="preserve">Comité de la </w:t>
      </w:r>
      <w:r w:rsidRPr="0058323D">
        <w:t>Imagen Pública</w:t>
      </w:r>
    </w:p>
    <w:p w:rsidR="00D43CDE" w:rsidRPr="0058323D" w:rsidRDefault="00D43CDE" w:rsidP="00D43CDE">
      <w:r w:rsidRPr="0058323D">
        <w:t xml:space="preserve">Abelardo Barranco, </w:t>
      </w:r>
      <w:r>
        <w:t>Comité</w:t>
      </w:r>
      <w:r w:rsidRPr="0058323D">
        <w:t xml:space="preserve"> Instrucción Rotaria</w:t>
      </w:r>
      <w:r>
        <w:t xml:space="preserve">, que además coordina un </w:t>
      </w:r>
      <w:r w:rsidRPr="0058323D">
        <w:t>proyecto especial</w:t>
      </w:r>
      <w:r>
        <w:t>, los 90 años de la constitución de nuestro Club</w:t>
      </w:r>
    </w:p>
    <w:p w:rsidR="00D43CDE" w:rsidRPr="0058323D" w:rsidRDefault="00D43CDE" w:rsidP="00D43CDE">
      <w:r>
        <w:t xml:space="preserve">Me falta </w:t>
      </w:r>
      <w:r w:rsidRPr="0058323D">
        <w:t xml:space="preserve">Jorge Alió, </w:t>
      </w:r>
      <w:r>
        <w:t xml:space="preserve">Comité del </w:t>
      </w:r>
      <w:r w:rsidRPr="0058323D">
        <w:t>Premio Balmis</w:t>
      </w:r>
      <w:r>
        <w:t xml:space="preserve"> que no ha podido venir y que nos saluda desde Madrid. </w:t>
      </w:r>
    </w:p>
    <w:p w:rsidR="00D43CDE" w:rsidRDefault="00D43CDE" w:rsidP="00D43CDE">
      <w:pPr>
        <w:pStyle w:val="Ttulo1"/>
      </w:pPr>
      <w:r>
        <w:t>Programa del año</w:t>
      </w:r>
    </w:p>
    <w:p w:rsidR="00D43CDE" w:rsidRDefault="00D43CDE" w:rsidP="00D43CDE">
      <w:r>
        <w:t xml:space="preserve">Me faltan los dos socios decanos del Club que hoy no han podido venir: Daniel Navarro y Pepe </w:t>
      </w:r>
      <w:proofErr w:type="spellStart"/>
      <w:r>
        <w:t>Garcia</w:t>
      </w:r>
      <w:proofErr w:type="spellEnd"/>
      <w:r>
        <w:t xml:space="preserve"> Tortosa. Los dos me han llamado hoy y los dos me han dado el mismo consejo: “Disfruta de tu año!” y “Recuerda: “Se beneficia mas el que mejor sirve.”</w:t>
      </w:r>
    </w:p>
    <w:p w:rsidR="00D43CDE" w:rsidRDefault="00D43CDE" w:rsidP="00D43CDE">
      <w:r>
        <w:t xml:space="preserve">Este es el objetivo de este año rotario: Disfrutar y servir. </w:t>
      </w:r>
    </w:p>
    <w:p w:rsidR="00D43CDE" w:rsidRDefault="00D43CDE" w:rsidP="00D43CDE">
      <w:r>
        <w:t xml:space="preserve">Mirad el libro, por favor. El libro de notas, que os he distribuido tiene mucho espacio para poner ideas, como realizar nuestros sueños y nuestras ideas de servicio. </w:t>
      </w:r>
    </w:p>
    <w:p w:rsidR="00D43CDE" w:rsidRDefault="00D43CDE" w:rsidP="00D43CDE">
      <w:r>
        <w:t xml:space="preserve">Queremos seguir siendo una referencia rotaria en Alicante, con un Club diverso, representativo de la diversidad intelectual, profesional y empresarial de nuestra región. </w:t>
      </w:r>
    </w:p>
    <w:p w:rsidR="00D43CDE" w:rsidRDefault="00D43CDE" w:rsidP="00D43CDE">
      <w:pPr>
        <w:pStyle w:val="Ttulo1"/>
      </w:pPr>
      <w:r>
        <w:t xml:space="preserve">Compañerismo rotario </w:t>
      </w:r>
    </w:p>
    <w:p w:rsidR="00D43CDE" w:rsidRDefault="00D43CDE" w:rsidP="00D43CDE">
      <w:r>
        <w:t xml:space="preserve">El RC Alicante es un Club de muy buenos compañeros. A través del compañerismo salen los buenos proyectos rotarios. Hoy han venido muchos compañeros de mi club – muchísimas gracias a todos y cada uno de vosotros, vuestra presencia me motiva mucho. </w:t>
      </w:r>
    </w:p>
    <w:p w:rsidR="00D43CDE" w:rsidRDefault="00D43CDE" w:rsidP="00D43CDE">
      <w:r>
        <w:t xml:space="preserve">Gracias también por su presencia al Club Rotaract Alicante, del que somos uno de los dos clubes padrinos. Sois siempre bienvenidos en nuestro club y estáis invitados a participar en cada una de nuestras actividades. </w:t>
      </w:r>
    </w:p>
    <w:p w:rsidR="00D43CDE" w:rsidRDefault="00D43CDE" w:rsidP="00D43CDE">
      <w:r>
        <w:t xml:space="preserve">Por supuesto también agradezco la presencia del RC Alicante Puerto, del Rotary Club San Vicente Universidad y del Rotary Club Alicante Costa Blanca a los que nos unen lazos muy sólidos de amistad rotaria. Aquí tenéis mi mano para trabajar juntos, en buena armonía. </w:t>
      </w:r>
    </w:p>
    <w:p w:rsidR="00D43CDE" w:rsidRDefault="00D43CDE" w:rsidP="00D43CDE">
      <w:r>
        <w:t xml:space="preserve">Otro de los rasgos de nuestro Club es la integridad, los altos valores éticos en nuestro trabajo y relaciones profesionales y relaciones con los compañeros rotarios. </w:t>
      </w:r>
    </w:p>
    <w:p w:rsidR="00D43CDE" w:rsidRDefault="00D43CDE" w:rsidP="00D43CDE">
      <w:r>
        <w:lastRenderedPageBreak/>
        <w:t xml:space="preserve">Si </w:t>
      </w:r>
      <w:proofErr w:type="spellStart"/>
      <w:r>
        <w:t>miraís</w:t>
      </w:r>
      <w:proofErr w:type="spellEnd"/>
      <w:r>
        <w:t xml:space="preserve"> en el cuaderno encontrareis la prueba cuádruple, que es la piedra angular de las relaciones rotarias, pegada en la primera pagina del libro que os acabo de dar. </w:t>
      </w:r>
    </w:p>
    <w:p w:rsidR="00D43CDE" w:rsidRDefault="00D43CDE" w:rsidP="00D43CDE">
      <w:pPr>
        <w:pStyle w:val="Ttulo1"/>
      </w:pPr>
      <w:r>
        <w:t xml:space="preserve">Reuniones </w:t>
      </w:r>
    </w:p>
    <w:p w:rsidR="00D43CDE" w:rsidRDefault="00D43CDE" w:rsidP="00D43CDE">
      <w:r>
        <w:t xml:space="preserve">Como todos sabéis las reuniones de los martes son un pilar del Club. Este año voy a intentar continuar con reuniones atractivas. Ya tenéis la programación de actividades del primer semestre. La idea es la siguiente: </w:t>
      </w:r>
    </w:p>
    <w:p w:rsidR="00D43CDE" w:rsidRDefault="00D43CDE" w:rsidP="00D43CDE">
      <w:r w:rsidRPr="00190643">
        <w:rPr>
          <w:b/>
          <w:bCs/>
        </w:rPr>
        <w:t>Primer martes</w:t>
      </w:r>
      <w:r>
        <w:t xml:space="preserve"> conferencia, </w:t>
      </w:r>
      <w:r w:rsidRPr="00190643">
        <w:rPr>
          <w:b/>
          <w:bCs/>
        </w:rPr>
        <w:t>segundo martes</w:t>
      </w:r>
      <w:r>
        <w:t xml:space="preserve"> asamblea, </w:t>
      </w:r>
      <w:r w:rsidRPr="00190643">
        <w:rPr>
          <w:b/>
          <w:bCs/>
        </w:rPr>
        <w:t>tercer martes</w:t>
      </w:r>
      <w:r>
        <w:t xml:space="preserve"> conferencia, </w:t>
      </w:r>
      <w:r w:rsidRPr="00190643">
        <w:rPr>
          <w:b/>
          <w:bCs/>
        </w:rPr>
        <w:t>cuarto martes</w:t>
      </w:r>
      <w:r>
        <w:t xml:space="preserve"> día del socio. </w:t>
      </w:r>
    </w:p>
    <w:p w:rsidR="00D43CDE" w:rsidRDefault="00D43CDE" w:rsidP="00D43CDE">
      <w:r>
        <w:t xml:space="preserve">Os explico el programa para julio: </w:t>
      </w:r>
    </w:p>
    <w:p w:rsidR="00D43CDE" w:rsidRDefault="00D43CDE" w:rsidP="00D43CDE">
      <w:r>
        <w:t xml:space="preserve">Próximo martes: Abrimos el año rotario con la visita del </w:t>
      </w:r>
      <w:proofErr w:type="gramStart"/>
      <w:r>
        <w:t>Alcalde</w:t>
      </w:r>
      <w:proofErr w:type="gramEnd"/>
      <w:r>
        <w:t>, como representante de nuestra ciudad e interlocutor estratégico para la acción de servicio a la comunidad. Es una reunión abierta a parejas y amigos.</w:t>
      </w:r>
    </w:p>
    <w:p w:rsidR="00D43CDE" w:rsidRDefault="00D43CDE" w:rsidP="00D43CDE">
      <w:r>
        <w:t xml:space="preserve">Por ejemplo, ha confirmado la asistencia </w:t>
      </w:r>
      <w:proofErr w:type="spellStart"/>
      <w:r>
        <w:t>Tobias</w:t>
      </w:r>
      <w:proofErr w:type="spellEnd"/>
      <w:r>
        <w:t xml:space="preserve"> </w:t>
      </w:r>
      <w:proofErr w:type="spellStart"/>
      <w:r>
        <w:t>Grossmann</w:t>
      </w:r>
      <w:proofErr w:type="spellEnd"/>
      <w:r>
        <w:t xml:space="preserve">, director artístico de la orquesta de la universidad y responsable del Concierto de navidad. </w:t>
      </w:r>
    </w:p>
    <w:p w:rsidR="00D43CDE" w:rsidRDefault="00D43CDE" w:rsidP="00D43CDE">
      <w:r>
        <w:t xml:space="preserve">Segundo martes: asamblea. La primera asamblea del año rotario. </w:t>
      </w:r>
    </w:p>
    <w:p w:rsidR="00D43CDE" w:rsidRDefault="00D43CDE" w:rsidP="00D43CDE">
      <w:r>
        <w:t xml:space="preserve">Tercer martes: Día del socio. Empezaré este día del socio conmigo mismo. Os invito a venir a conocer la EUIPO y lo que hacemos allí. He reservado el restaurante VIP para nosotros. </w:t>
      </w:r>
    </w:p>
    <w:p w:rsidR="00D43CDE" w:rsidRDefault="00D43CDE" w:rsidP="00D43CDE">
      <w:r>
        <w:t xml:space="preserve">Último martes de julio: he querido recuperar la tradicional fiesta de la piscina antes de la pausa de verano de agosto. Lo organizamos en el Hotel Almirante que fue, como me decía Daniel </w:t>
      </w:r>
      <w:proofErr w:type="spellStart"/>
      <w:r>
        <w:t>Entrellardat</w:t>
      </w:r>
      <w:proofErr w:type="spellEnd"/>
      <w:r>
        <w:t xml:space="preserve">, </w:t>
      </w:r>
      <w:proofErr w:type="spellStart"/>
      <w:r>
        <w:t>tambien</w:t>
      </w:r>
      <w:proofErr w:type="spellEnd"/>
      <w:r>
        <w:t xml:space="preserve"> la sede del Club por un corto tiempo. </w:t>
      </w:r>
    </w:p>
    <w:p w:rsidR="00D43CDE" w:rsidRDefault="00D43CDE" w:rsidP="00D43CDE">
      <w:pPr>
        <w:pStyle w:val="Ttulo1"/>
      </w:pPr>
      <w:proofErr w:type="spellStart"/>
      <w:r>
        <w:t>Milestones</w:t>
      </w:r>
      <w:proofErr w:type="spellEnd"/>
      <w:r>
        <w:t xml:space="preserve"> – los grandes retos</w:t>
      </w:r>
    </w:p>
    <w:p w:rsidR="00D43CDE" w:rsidRDefault="00D43CDE" w:rsidP="00D43CDE">
      <w:r>
        <w:t>Y por último y no por ello menos importante, informaros rápidamente de 4 puntos:</w:t>
      </w:r>
    </w:p>
    <w:p w:rsidR="00D43CDE" w:rsidRDefault="00D43CDE" w:rsidP="00D43CDE">
      <w:r>
        <w:t xml:space="preserve">1. Este año nuestro Club tendrá 4 estudiantes de intercambio, que se presentaran al Club en septiembre, junto con los jóvenes alicantinos que se fueron este año y que han regresado de su año de intercambio. </w:t>
      </w:r>
    </w:p>
    <w:p w:rsidR="00D43CDE" w:rsidRDefault="00D43CDE" w:rsidP="00D43CDE">
      <w:r>
        <w:t xml:space="preserve">2. Celebramos el año del bicentenario de la muerte de Balmis que se termina el 12 de febrero de 2020, y el XII premio Balmis probablemente tendrá lugar el 7 de febrero. </w:t>
      </w:r>
    </w:p>
    <w:p w:rsidR="00D43CDE" w:rsidRDefault="00D43CDE" w:rsidP="00D43CDE">
      <w:r>
        <w:t xml:space="preserve">3. En octubre, tenemos programado un seminario con la universidad, muy interesante, el Seminario de Capacitación Balmis Canseco sobre la lucha contra las enfermedades infecciosas, y contra los </w:t>
      </w:r>
      <w:proofErr w:type="spellStart"/>
      <w:r>
        <w:t>antivacunas</w:t>
      </w:r>
      <w:proofErr w:type="spellEnd"/>
      <w:r>
        <w:t xml:space="preserve">. </w:t>
      </w:r>
    </w:p>
    <w:p w:rsidR="00D43CDE" w:rsidRDefault="00D43CDE" w:rsidP="00D43CDE">
      <w:r>
        <w:t xml:space="preserve">4. En octubre, del 9 al 13, organizo un viaje del presidente: un viaje rotario muy chulo en el sur de Alemania y Austria, entre Múnich, el Chiemsee y Salzburgo. </w:t>
      </w:r>
    </w:p>
    <w:p w:rsidR="00D43CDE" w:rsidRDefault="00D43CDE" w:rsidP="00D43CDE">
      <w:r>
        <w:t>5. Este año nuestro Club está de fiesta, porque celebra sus 90 años de su constitución.</w:t>
      </w:r>
    </w:p>
    <w:p w:rsidR="00D43CDE" w:rsidRDefault="00D43CDE" w:rsidP="00D43CDE">
      <w:pPr>
        <w:pStyle w:val="Ttulo1"/>
      </w:pPr>
      <w:r>
        <w:t xml:space="preserve">Foto </w:t>
      </w:r>
      <w:proofErr w:type="spellStart"/>
      <w:r>
        <w:t>finale</w:t>
      </w:r>
      <w:proofErr w:type="spellEnd"/>
    </w:p>
    <w:p w:rsidR="00D43CDE" w:rsidRDefault="00D43CDE" w:rsidP="00D43CDE">
      <w:r>
        <w:t>90 años de gente de acción en Rotary. Me hace ilusión saber que tenemos dos biznietos de los fundadores del RC Alicante entre nosotros y presidir un Club con un gran pasado.</w:t>
      </w:r>
    </w:p>
    <w:p w:rsidR="00D43CDE" w:rsidRDefault="00D43CDE" w:rsidP="00D43CDE">
      <w:r>
        <w:t xml:space="preserve">Invito a mi junta y a todos los socios rotarios a venir para una foto de la junta como recuerdo de esta noche y cerrar el acto con el lema: Conectar el mundo, Servir y Disfrutar. </w:t>
      </w:r>
    </w:p>
    <w:p w:rsidR="00D43CDE" w:rsidRDefault="00D43CDE" w:rsidP="00D43CDE">
      <w:r>
        <w:t xml:space="preserve">Querido Macero, y Silvia, por favor he de decirnos que hay que hacer.  </w:t>
      </w:r>
    </w:p>
    <w:p w:rsidR="00D43CDE" w:rsidRDefault="00D43CDE" w:rsidP="00D43CDE"/>
    <w:p w:rsidR="00D43CDE" w:rsidRDefault="00D43CDE" w:rsidP="00D43CDE"/>
    <w:p w:rsidR="00D43CDE" w:rsidRDefault="00D43CDE" w:rsidP="00D43CDE"/>
    <w:p w:rsidR="006536CE" w:rsidRPr="00D43CDE" w:rsidRDefault="006536CE" w:rsidP="006536CE">
      <w:pPr>
        <w:pStyle w:val="NormalES11"/>
        <w:rPr>
          <w:highlight w:val="white"/>
          <w:lang w:val="es-ES"/>
        </w:rPr>
      </w:pPr>
    </w:p>
    <w:p w:rsidR="008F298B" w:rsidRPr="006536CE" w:rsidRDefault="008F298B" w:rsidP="006536CE">
      <w:pPr>
        <w:pStyle w:val="NormalES11"/>
        <w:rPr>
          <w:highlight w:val="white"/>
        </w:rPr>
      </w:pPr>
    </w:p>
    <w:sectPr w:rsidR="008F298B" w:rsidRPr="006536CE" w:rsidSect="004C249E">
      <w:footerReference w:type="even" r:id="rId7"/>
      <w:footerReference w:type="default" r:id="rId8"/>
      <w:headerReference w:type="first" r:id="rId9"/>
      <w:footerReference w:type="first" r:id="rId10"/>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6E" w:rsidRDefault="0056786E" w:rsidP="008326AA">
      <w:pPr>
        <w:spacing w:before="0" w:after="0"/>
      </w:pPr>
      <w:r>
        <w:separator/>
      </w:r>
    </w:p>
  </w:endnote>
  <w:endnote w:type="continuationSeparator" w:id="0">
    <w:p w:rsidR="0056786E" w:rsidRDefault="0056786E" w:rsidP="008326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uerpo en alf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7052026"/>
      <w:docPartObj>
        <w:docPartGallery w:val="Page Numbers (Bottom of Page)"/>
        <w:docPartUnique/>
      </w:docPartObj>
    </w:sdtPr>
    <w:sdtEndPr>
      <w:rPr>
        <w:rStyle w:val="Nmerodepgina"/>
      </w:rPr>
    </w:sdtEndPr>
    <w:sdtContent>
      <w:p w:rsidR="006536CE" w:rsidRDefault="006536CE" w:rsidP="00F4524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52C95" w:rsidRDefault="00A52C95" w:rsidP="006536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17638983"/>
      <w:docPartObj>
        <w:docPartGallery w:val="Page Numbers (Bottom of Page)"/>
        <w:docPartUnique/>
      </w:docPartObj>
    </w:sdtPr>
    <w:sdtEndPr>
      <w:rPr>
        <w:rStyle w:val="Nmerodepgina"/>
      </w:rPr>
    </w:sdtEndPr>
    <w:sdtContent>
      <w:p w:rsidR="006536CE" w:rsidRDefault="006536CE" w:rsidP="00F4524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A52C95" w:rsidRDefault="00A52C95" w:rsidP="006536C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CE" w:rsidRDefault="006536CE"/>
  <w:tbl>
    <w:tblPr>
      <w:tblStyle w:val="Tablaconcuadrcula"/>
      <w:tblW w:w="9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5"/>
      <w:gridCol w:w="860"/>
    </w:tblGrid>
    <w:tr w:rsidR="004C249E" w:rsidTr="00596EDC">
      <w:tc>
        <w:tcPr>
          <w:tcW w:w="8775" w:type="dxa"/>
        </w:tcPr>
        <w:p w:rsidR="004C249E" w:rsidRPr="00621ED6" w:rsidRDefault="00621ED6" w:rsidP="00621ED6">
          <w:pPr>
            <w:pStyle w:val="Piedepgina"/>
          </w:pPr>
          <w:r w:rsidRPr="00621ED6">
            <w:t>Club N° 12604, Distrito 2203, España</w:t>
          </w:r>
          <w:r>
            <w:t xml:space="preserve">;   </w:t>
          </w:r>
          <w:r w:rsidRPr="00621ED6">
            <w:t xml:space="preserve"> </w:t>
          </w:r>
          <w:hyperlink r:id="rId1" w:history="1">
            <w:r w:rsidRPr="00621ED6">
              <w:rPr>
                <w:rStyle w:val="Hipervnculo"/>
                <w:color w:val="auto"/>
                <w:u w:val="none"/>
              </w:rPr>
              <w:t>www.rotaryclubalicante.com</w:t>
            </w:r>
          </w:hyperlink>
          <w:r w:rsidR="004C249E" w:rsidRPr="00621ED6">
            <w:rPr>
              <w:rStyle w:val="Hipervnculo"/>
              <w:color w:val="auto"/>
              <w:u w:val="none"/>
            </w:rPr>
            <w:t>,</w:t>
          </w:r>
          <w:r>
            <w:rPr>
              <w:rStyle w:val="Hipervnculo"/>
              <w:color w:val="auto"/>
              <w:u w:val="none"/>
            </w:rPr>
            <w:t xml:space="preserve">  </w:t>
          </w:r>
          <w:r w:rsidR="004C249E" w:rsidRPr="00621ED6">
            <w:rPr>
              <w:rStyle w:val="Hipervnculo"/>
              <w:color w:val="auto"/>
              <w:u w:val="none"/>
            </w:rPr>
            <w:t xml:space="preserve"> </w:t>
          </w:r>
          <w:hyperlink r:id="rId2" w:history="1">
            <w:r w:rsidR="004C249E" w:rsidRPr="00621ED6">
              <w:rPr>
                <w:rStyle w:val="Hipervnculo"/>
                <w:color w:val="auto"/>
                <w:u w:val="none"/>
              </w:rPr>
              <w:t>info@rotaryclubalicante.com</w:t>
            </w:r>
          </w:hyperlink>
          <w:r w:rsidR="004C249E" w:rsidRPr="00621ED6">
            <w:rPr>
              <w:rStyle w:val="Hipervnculo"/>
              <w:color w:val="auto"/>
              <w:u w:val="none"/>
            </w:rPr>
            <w:t xml:space="preserve"> </w:t>
          </w:r>
        </w:p>
        <w:p w:rsidR="004C249E" w:rsidRPr="00621ED6" w:rsidRDefault="004C249E" w:rsidP="00621ED6">
          <w:pPr>
            <w:pStyle w:val="Piedepgina"/>
          </w:pPr>
          <w:r w:rsidRPr="00621ED6">
            <w:t>Sede</w:t>
          </w:r>
          <w:r w:rsidR="00621ED6">
            <w:t>:</w:t>
          </w:r>
          <w:r w:rsidRPr="00621ED6">
            <w:t xml:space="preserve"> Restaurante El Maestral, C/ Andalucía 18, </w:t>
          </w:r>
          <w:r w:rsidR="00621ED6">
            <w:t>E-</w:t>
          </w:r>
          <w:r w:rsidRPr="00621ED6">
            <w:t>03016 Alicante</w:t>
          </w:r>
          <w:r w:rsidR="00621ED6">
            <w:t>;</w:t>
          </w:r>
          <w:r w:rsidRPr="00621ED6">
            <w:t xml:space="preserve"> reuniones martes 14:30-16:30 h</w:t>
          </w:r>
        </w:p>
        <w:p w:rsidR="004C249E" w:rsidRPr="00077065" w:rsidRDefault="004C249E" w:rsidP="00621ED6">
          <w:pPr>
            <w:pStyle w:val="Piedepgina"/>
          </w:pPr>
          <w:r w:rsidRPr="00621ED6">
            <w:t>CIF G03516390 – IBAN ES5401280631110100015203</w:t>
          </w:r>
        </w:p>
      </w:tc>
      <w:tc>
        <w:tcPr>
          <w:tcW w:w="860" w:type="dxa"/>
        </w:tcPr>
        <w:p w:rsidR="004C249E" w:rsidRDefault="004C249E" w:rsidP="004C249E">
          <w:pPr>
            <w:pStyle w:val="Piedepgina"/>
            <w:rPr>
              <w:i/>
              <w:iCs/>
              <w:color w:val="002060"/>
              <w:szCs w:val="20"/>
            </w:rPr>
          </w:pPr>
          <w:r>
            <w:rPr>
              <w:noProof/>
            </w:rPr>
            <w:drawing>
              <wp:inline distT="0" distB="0" distL="0" distR="0" wp14:anchorId="180182DD" wp14:editId="0D062517">
                <wp:extent cx="406400" cy="42672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19-06-25 a las 16.19.36.png"/>
                        <pic:cNvPicPr/>
                      </pic:nvPicPr>
                      <pic:blipFill>
                        <a:blip r:embed="rId3">
                          <a:extLst>
                            <a:ext uri="{28A0092B-C50C-407E-A947-70E740481C1C}">
                              <a14:useLocalDpi xmlns:a14="http://schemas.microsoft.com/office/drawing/2010/main" val="0"/>
                            </a:ext>
                          </a:extLst>
                        </a:blip>
                        <a:stretch>
                          <a:fillRect/>
                        </a:stretch>
                      </pic:blipFill>
                      <pic:spPr>
                        <a:xfrm>
                          <a:off x="0" y="0"/>
                          <a:ext cx="407073" cy="427427"/>
                        </a:xfrm>
                        <a:prstGeom prst="rect">
                          <a:avLst/>
                        </a:prstGeom>
                      </pic:spPr>
                    </pic:pic>
                  </a:graphicData>
                </a:graphic>
              </wp:inline>
            </w:drawing>
          </w:r>
        </w:p>
      </w:tc>
    </w:tr>
  </w:tbl>
  <w:p w:rsidR="004C249E" w:rsidRDefault="004C24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6E" w:rsidRDefault="0056786E" w:rsidP="008326AA">
      <w:pPr>
        <w:spacing w:before="0" w:after="0"/>
      </w:pPr>
      <w:r>
        <w:separator/>
      </w:r>
    </w:p>
  </w:footnote>
  <w:footnote w:type="continuationSeparator" w:id="0">
    <w:p w:rsidR="0056786E" w:rsidRDefault="0056786E" w:rsidP="008326A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47" w:rsidRDefault="00986247" w:rsidP="004C249E">
    <w:pPr>
      <w:pStyle w:val="Encabezado2"/>
    </w:pPr>
  </w:p>
  <w:tbl>
    <w:tblPr>
      <w:tblStyle w:val="Tablaconcuadrcula"/>
      <w:tblW w:w="89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5670"/>
    </w:tblGrid>
    <w:tr w:rsidR="00986247" w:rsidTr="00596EDC">
      <w:tc>
        <w:tcPr>
          <w:tcW w:w="3256" w:type="dxa"/>
        </w:tcPr>
        <w:p w:rsidR="00986247" w:rsidRDefault="00986247" w:rsidP="00CB620C">
          <w:pPr>
            <w:pStyle w:val="Encabezado1"/>
          </w:pPr>
          <w:r>
            <w:rPr>
              <w:noProof/>
            </w:rPr>
            <w:drawing>
              <wp:inline distT="0" distB="0" distL="0" distR="0" wp14:anchorId="47BAEC57" wp14:editId="690999AC">
                <wp:extent cx="874800" cy="720000"/>
                <wp:effectExtent l="0" t="0" r="190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a_19-20.pdf"/>
                        <pic:cNvPicPr/>
                      </pic:nvPicPr>
                      <pic:blipFill>
                        <a:blip r:embed="rId1">
                          <a:extLst>
                            <a:ext uri="{28A0092B-C50C-407E-A947-70E740481C1C}">
                              <a14:useLocalDpi xmlns:a14="http://schemas.microsoft.com/office/drawing/2010/main" val="0"/>
                            </a:ext>
                          </a:extLst>
                        </a:blip>
                        <a:stretch>
                          <a:fillRect/>
                        </a:stretch>
                      </pic:blipFill>
                      <pic:spPr>
                        <a:xfrm>
                          <a:off x="0" y="0"/>
                          <a:ext cx="874800" cy="720000"/>
                        </a:xfrm>
                        <a:prstGeom prst="rect">
                          <a:avLst/>
                        </a:prstGeom>
                      </pic:spPr>
                    </pic:pic>
                  </a:graphicData>
                </a:graphic>
              </wp:inline>
            </w:drawing>
          </w:r>
        </w:p>
      </w:tc>
      <w:tc>
        <w:tcPr>
          <w:tcW w:w="5670" w:type="dxa"/>
          <w:vMerge w:val="restart"/>
        </w:tcPr>
        <w:p w:rsidR="00986247" w:rsidRDefault="00986247" w:rsidP="00986247">
          <w:r>
            <w:rPr>
              <w:noProof/>
            </w:rPr>
            <w:drawing>
              <wp:inline distT="0" distB="0" distL="0" distR="0" wp14:anchorId="3059540C" wp14:editId="6DFA0DCC">
                <wp:extent cx="3607248" cy="1428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otary_Club_de_Alicante - Oficial.pdf"/>
                        <pic:cNvPicPr/>
                      </pic:nvPicPr>
                      <pic:blipFill>
                        <a:blip r:embed="rId2"/>
                        <a:stretch>
                          <a:fillRect/>
                        </a:stretch>
                      </pic:blipFill>
                      <pic:spPr>
                        <a:xfrm>
                          <a:off x="0" y="0"/>
                          <a:ext cx="3642433" cy="1442686"/>
                        </a:xfrm>
                        <a:prstGeom prst="rect">
                          <a:avLst/>
                        </a:prstGeom>
                      </pic:spPr>
                    </pic:pic>
                  </a:graphicData>
                </a:graphic>
              </wp:inline>
            </w:drawing>
          </w:r>
        </w:p>
      </w:tc>
    </w:tr>
    <w:tr w:rsidR="00986247" w:rsidTr="00596EDC">
      <w:tc>
        <w:tcPr>
          <w:tcW w:w="3256" w:type="dxa"/>
        </w:tcPr>
        <w:p w:rsidR="00986247" w:rsidRPr="00986247" w:rsidRDefault="00986247" w:rsidP="00986247">
          <w:pPr>
            <w:pStyle w:val="Encabezado1"/>
            <w:rPr>
              <w:lang w:val="en-US"/>
            </w:rPr>
          </w:pPr>
          <w:r w:rsidRPr="00986247">
            <w:rPr>
              <w:lang w:val="en-US"/>
            </w:rPr>
            <w:t>Philipp von Kapff</w:t>
          </w:r>
        </w:p>
        <w:p w:rsidR="00986247" w:rsidRPr="00986247" w:rsidRDefault="00986247" w:rsidP="00986247">
          <w:pPr>
            <w:pStyle w:val="Encabezado2"/>
            <w:rPr>
              <w:lang w:val="en-US"/>
            </w:rPr>
          </w:pPr>
          <w:proofErr w:type="spellStart"/>
          <w:r w:rsidRPr="00986247">
            <w:rPr>
              <w:lang w:val="en-US"/>
            </w:rPr>
            <w:t>Presidente</w:t>
          </w:r>
          <w:proofErr w:type="spellEnd"/>
          <w:r w:rsidRPr="00986247">
            <w:rPr>
              <w:lang w:val="en-US"/>
            </w:rPr>
            <w:t xml:space="preserve"> 2019-2020</w:t>
          </w:r>
        </w:p>
        <w:p w:rsidR="00986247" w:rsidRPr="00986247" w:rsidRDefault="0056786E" w:rsidP="00986247">
          <w:pPr>
            <w:pStyle w:val="Encabezado2"/>
            <w:rPr>
              <w:lang w:val="en-US"/>
            </w:rPr>
          </w:pPr>
          <w:r>
            <w:fldChar w:fldCharType="begin"/>
          </w:r>
          <w:r w:rsidRPr="007C5DB1">
            <w:rPr>
              <w:lang w:val="en-US"/>
            </w:rPr>
            <w:instrText xml:space="preserve"> HYPERLINK "mailto:Philipp.vonkapff@gmail.com" </w:instrText>
          </w:r>
          <w:r>
            <w:fldChar w:fldCharType="separate"/>
          </w:r>
          <w:r w:rsidR="00986247" w:rsidRPr="00986247">
            <w:rPr>
              <w:rStyle w:val="Hipervnculo"/>
              <w:lang w:val="en-US"/>
            </w:rPr>
            <w:t>Philipp.vonkapff@gmail.com</w:t>
          </w:r>
          <w:r>
            <w:rPr>
              <w:rStyle w:val="Hipervnculo"/>
              <w:lang w:val="en-US"/>
            </w:rPr>
            <w:fldChar w:fldCharType="end"/>
          </w:r>
        </w:p>
        <w:p w:rsidR="00A52C95" w:rsidRPr="0001062A" w:rsidRDefault="00986247" w:rsidP="00D43CDE">
          <w:pPr>
            <w:pStyle w:val="Encabezado2"/>
          </w:pPr>
          <w:r>
            <w:t>+34-682785455</w:t>
          </w:r>
        </w:p>
      </w:tc>
      <w:tc>
        <w:tcPr>
          <w:tcW w:w="5670" w:type="dxa"/>
          <w:vMerge/>
        </w:tcPr>
        <w:p w:rsidR="00986247" w:rsidRDefault="00986247" w:rsidP="00986247"/>
      </w:tc>
    </w:tr>
  </w:tbl>
  <w:p w:rsidR="00986247" w:rsidRDefault="00986247" w:rsidP="004C249E">
    <w:pPr>
      <w:pStyle w:val="Encabezado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E647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8E8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A03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022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0E76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47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EE7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546D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A9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325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B7E1F"/>
    <w:multiLevelType w:val="hybridMultilevel"/>
    <w:tmpl w:val="9404F6FA"/>
    <w:lvl w:ilvl="0" w:tplc="4C549FFA">
      <w:start w:val="1"/>
      <w:numFmt w:val="bullet"/>
      <w:pStyle w:val="Prrafodelista"/>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DE"/>
    <w:rsid w:val="0001062A"/>
    <w:rsid w:val="00046A96"/>
    <w:rsid w:val="000A162F"/>
    <w:rsid w:val="000C0FF2"/>
    <w:rsid w:val="000F1353"/>
    <w:rsid w:val="000F3566"/>
    <w:rsid w:val="00136EA0"/>
    <w:rsid w:val="00291D4D"/>
    <w:rsid w:val="002D513F"/>
    <w:rsid w:val="002D63CD"/>
    <w:rsid w:val="00333C6F"/>
    <w:rsid w:val="00380B8F"/>
    <w:rsid w:val="003A742D"/>
    <w:rsid w:val="00415BED"/>
    <w:rsid w:val="00456956"/>
    <w:rsid w:val="004C249E"/>
    <w:rsid w:val="005049EB"/>
    <w:rsid w:val="0056786E"/>
    <w:rsid w:val="005B48C8"/>
    <w:rsid w:val="005F11C5"/>
    <w:rsid w:val="00621ED6"/>
    <w:rsid w:val="00633A2B"/>
    <w:rsid w:val="006536CE"/>
    <w:rsid w:val="006940DE"/>
    <w:rsid w:val="007A6071"/>
    <w:rsid w:val="007C5DB1"/>
    <w:rsid w:val="008326AA"/>
    <w:rsid w:val="008E5F89"/>
    <w:rsid w:val="008F298B"/>
    <w:rsid w:val="008F3C7F"/>
    <w:rsid w:val="0097322B"/>
    <w:rsid w:val="00986247"/>
    <w:rsid w:val="009D0EA9"/>
    <w:rsid w:val="00A50EFB"/>
    <w:rsid w:val="00A51240"/>
    <w:rsid w:val="00A52C95"/>
    <w:rsid w:val="00A85A34"/>
    <w:rsid w:val="00A94D9A"/>
    <w:rsid w:val="00AF464A"/>
    <w:rsid w:val="00B556E7"/>
    <w:rsid w:val="00B912FA"/>
    <w:rsid w:val="00C73392"/>
    <w:rsid w:val="00CB620C"/>
    <w:rsid w:val="00D43CDE"/>
    <w:rsid w:val="00DD61DA"/>
    <w:rsid w:val="00DE2CE6"/>
    <w:rsid w:val="00DF0AA8"/>
    <w:rsid w:val="00E6485D"/>
    <w:rsid w:val="00EB0C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8D85EC"/>
  <w14:defaultImageDpi w14:val="32767"/>
  <w15:chartTrackingRefBased/>
  <w15:docId w15:val="{48C96171-B8B5-BC45-AEAA-ACDFD296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3CD"/>
    <w:pPr>
      <w:widowControl w:val="0"/>
      <w:spacing w:before="120" w:after="120"/>
      <w:jc w:val="both"/>
    </w:pPr>
    <w:rPr>
      <w:sz w:val="22"/>
      <w:szCs w:val="22"/>
      <w:lang w:val="es-ES"/>
    </w:rPr>
  </w:style>
  <w:style w:type="paragraph" w:styleId="Ttulo1">
    <w:name w:val="heading 1"/>
    <w:basedOn w:val="Normal"/>
    <w:next w:val="Normal"/>
    <w:link w:val="Ttulo1Car"/>
    <w:uiPriority w:val="9"/>
    <w:qFormat/>
    <w:rsid w:val="000F1353"/>
    <w:pPr>
      <w:keepNext/>
      <w:keepLines/>
      <w:spacing w:before="240" w:line="360" w:lineRule="auto"/>
      <w:outlineLvl w:val="0"/>
    </w:pPr>
    <w:rPr>
      <w:rFonts w:asciiTheme="majorHAnsi" w:eastAsiaTheme="majorEastAsia" w:hAnsiTheme="majorHAnsi" w:cstheme="majorBidi"/>
      <w:b/>
      <w:color w:val="000000" w:themeColor="text1"/>
      <w:sz w:val="28"/>
      <w:szCs w:val="32"/>
    </w:rPr>
  </w:style>
  <w:style w:type="paragraph" w:styleId="Ttulo2">
    <w:name w:val="heading 2"/>
    <w:basedOn w:val="Normal"/>
    <w:next w:val="Normal"/>
    <w:link w:val="Ttulo2Car"/>
    <w:uiPriority w:val="9"/>
    <w:unhideWhenUsed/>
    <w:qFormat/>
    <w:rsid w:val="005049EB"/>
    <w:pPr>
      <w:keepNext/>
      <w:keepLines/>
      <w:widowControl/>
      <w:spacing w:before="240"/>
      <w:outlineLvl w:val="1"/>
    </w:pPr>
    <w:rPr>
      <w:rFonts w:asciiTheme="majorHAnsi" w:eastAsiaTheme="majorEastAsia" w:hAnsiTheme="majorHAnsi" w:cstheme="majorBidi"/>
      <w:b/>
      <w:sz w:val="24"/>
      <w:szCs w:val="26"/>
      <w:lang w:val="es-ES_tradnl"/>
    </w:rPr>
  </w:style>
  <w:style w:type="paragraph" w:styleId="Ttulo3">
    <w:name w:val="heading 3"/>
    <w:basedOn w:val="Normal"/>
    <w:next w:val="Normal"/>
    <w:link w:val="Ttulo3Car"/>
    <w:uiPriority w:val="9"/>
    <w:unhideWhenUsed/>
    <w:qFormat/>
    <w:rsid w:val="00046A96"/>
    <w:pPr>
      <w:keepNext/>
      <w:keepLines/>
      <w:widowControl/>
      <w:spacing w:before="240"/>
      <w:jc w:val="left"/>
      <w:outlineLvl w:val="2"/>
    </w:pPr>
    <w:rPr>
      <w:rFonts w:asciiTheme="majorHAnsi" w:eastAsiaTheme="majorEastAsia" w:hAnsiTheme="majorHAnsi" w:cstheme="majorBidi"/>
      <w:b/>
      <w:i/>
      <w:color w:val="1F3763" w:themeColor="accent1" w:themeShade="7F"/>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DE10Table">
    <w:name w:val="Normal DE10 Table"/>
    <w:basedOn w:val="Normal"/>
    <w:qFormat/>
    <w:rsid w:val="00A52C95"/>
    <w:rPr>
      <w:sz w:val="20"/>
      <w:lang w:val="de-DE"/>
    </w:rPr>
  </w:style>
  <w:style w:type="character" w:customStyle="1" w:styleId="Ttulo1Car">
    <w:name w:val="Título 1 Car"/>
    <w:basedOn w:val="Fuentedeprrafopredeter"/>
    <w:link w:val="Ttulo1"/>
    <w:uiPriority w:val="9"/>
    <w:rsid w:val="000F1353"/>
    <w:rPr>
      <w:rFonts w:asciiTheme="majorHAnsi" w:eastAsiaTheme="majorEastAsia" w:hAnsiTheme="majorHAnsi" w:cstheme="majorBidi"/>
      <w:b/>
      <w:color w:val="000000" w:themeColor="text1"/>
      <w:sz w:val="28"/>
      <w:szCs w:val="32"/>
    </w:rPr>
  </w:style>
  <w:style w:type="paragraph" w:styleId="Piedepgina">
    <w:name w:val="footer"/>
    <w:basedOn w:val="Normal"/>
    <w:link w:val="PiedepginaCar"/>
    <w:uiPriority w:val="99"/>
    <w:unhideWhenUsed/>
    <w:qFormat/>
    <w:rsid w:val="00621ED6"/>
    <w:pPr>
      <w:tabs>
        <w:tab w:val="center" w:pos="4252"/>
        <w:tab w:val="right" w:pos="8504"/>
      </w:tabs>
      <w:spacing w:before="0" w:after="0"/>
    </w:pPr>
    <w:rPr>
      <w:sz w:val="20"/>
    </w:rPr>
  </w:style>
  <w:style w:type="character" w:customStyle="1" w:styleId="PiedepginaCar">
    <w:name w:val="Pie de página Car"/>
    <w:link w:val="Piedepgina"/>
    <w:uiPriority w:val="99"/>
    <w:rsid w:val="00621ED6"/>
    <w:rPr>
      <w:sz w:val="20"/>
      <w:szCs w:val="22"/>
      <w:lang w:val="es-ES"/>
    </w:rPr>
  </w:style>
  <w:style w:type="paragraph" w:customStyle="1" w:styleId="NormalES11">
    <w:name w:val="Normal ES11"/>
    <w:basedOn w:val="Normal"/>
    <w:qFormat/>
    <w:rsid w:val="00046A96"/>
    <w:pPr>
      <w:widowControl/>
      <w:spacing w:before="0" w:after="0"/>
    </w:pPr>
    <w:rPr>
      <w:rFonts w:eastAsiaTheme="minorEastAsia"/>
      <w:szCs w:val="24"/>
      <w:lang w:val="es-MX" w:eastAsia="es-ES"/>
    </w:rPr>
  </w:style>
  <w:style w:type="paragraph" w:styleId="Textocomentario">
    <w:name w:val="annotation text"/>
    <w:basedOn w:val="Normal"/>
    <w:link w:val="TextocomentarioCar"/>
    <w:uiPriority w:val="99"/>
    <w:semiHidden/>
    <w:unhideWhenUsed/>
    <w:rsid w:val="000F1353"/>
    <w:rPr>
      <w:sz w:val="20"/>
      <w:szCs w:val="20"/>
    </w:rPr>
  </w:style>
  <w:style w:type="character" w:customStyle="1" w:styleId="TextocomentarioCar">
    <w:name w:val="Texto comentario Car"/>
    <w:basedOn w:val="Fuentedeprrafopredeter"/>
    <w:link w:val="Textocomentario"/>
    <w:uiPriority w:val="99"/>
    <w:semiHidden/>
    <w:rsid w:val="000F1353"/>
    <w:rPr>
      <w:rFonts w:ascii="Cambria" w:eastAsia="MS Mincho" w:hAnsi="Cambria" w:cs="Times New Roman"/>
      <w:sz w:val="20"/>
      <w:szCs w:val="20"/>
      <w:lang w:eastAsia="es-ES"/>
    </w:rPr>
  </w:style>
  <w:style w:type="paragraph" w:styleId="Asuntodelcomentario">
    <w:name w:val="annotation subject"/>
    <w:aliases w:val="Asunto"/>
    <w:basedOn w:val="Normal"/>
    <w:next w:val="Saludo"/>
    <w:link w:val="AsuntodelcomentarioCar"/>
    <w:uiPriority w:val="99"/>
    <w:unhideWhenUsed/>
    <w:qFormat/>
    <w:rsid w:val="00CB620C"/>
    <w:pPr>
      <w:spacing w:after="240"/>
    </w:pPr>
    <w:rPr>
      <w:b/>
      <w:bCs/>
      <w:szCs w:val="20"/>
    </w:rPr>
  </w:style>
  <w:style w:type="character" w:customStyle="1" w:styleId="AsuntodelcomentarioCar">
    <w:name w:val="Asunto del comentario Car"/>
    <w:aliases w:val="Asunto Car"/>
    <w:basedOn w:val="TextocomentarioCar"/>
    <w:link w:val="Asuntodelcomentario"/>
    <w:uiPriority w:val="99"/>
    <w:rsid w:val="00CB620C"/>
    <w:rPr>
      <w:rFonts w:ascii="Cambria" w:eastAsia="MS Mincho" w:hAnsi="Cambria" w:cs="Times New Roman"/>
      <w:b/>
      <w:bCs/>
      <w:sz w:val="22"/>
      <w:szCs w:val="20"/>
      <w:lang w:val="es-ES" w:eastAsia="es-ES"/>
    </w:rPr>
  </w:style>
  <w:style w:type="paragraph" w:styleId="Saludo">
    <w:name w:val="Salutation"/>
    <w:basedOn w:val="Normal"/>
    <w:next w:val="Normal"/>
    <w:link w:val="SaludoCar"/>
    <w:uiPriority w:val="99"/>
    <w:unhideWhenUsed/>
    <w:qFormat/>
    <w:rsid w:val="000F1353"/>
    <w:pPr>
      <w:spacing w:after="240"/>
    </w:pPr>
  </w:style>
  <w:style w:type="character" w:customStyle="1" w:styleId="SaludoCar">
    <w:name w:val="Saludo Car"/>
    <w:basedOn w:val="Fuentedeprrafopredeter"/>
    <w:link w:val="Saludo"/>
    <w:uiPriority w:val="99"/>
    <w:rsid w:val="000F1353"/>
    <w:rPr>
      <w:lang w:val="es-ES"/>
    </w:rPr>
  </w:style>
  <w:style w:type="paragraph" w:styleId="Encabezado">
    <w:name w:val="header"/>
    <w:basedOn w:val="Normal"/>
    <w:link w:val="EncabezadoCar"/>
    <w:uiPriority w:val="99"/>
    <w:unhideWhenUsed/>
    <w:qFormat/>
    <w:rsid w:val="0001062A"/>
    <w:pPr>
      <w:tabs>
        <w:tab w:val="center" w:pos="4252"/>
        <w:tab w:val="right" w:pos="8504"/>
      </w:tabs>
      <w:spacing w:before="0" w:after="0"/>
      <w:contextualSpacing/>
    </w:pPr>
    <w:rPr>
      <w:rFonts w:cs="Times New Roman (Cuerpo en alfa"/>
      <w:color w:val="1F3864" w:themeColor="accent1" w:themeShade="80"/>
    </w:rPr>
  </w:style>
  <w:style w:type="character" w:customStyle="1" w:styleId="EncabezadoCar">
    <w:name w:val="Encabezado Car"/>
    <w:basedOn w:val="Fuentedeprrafopredeter"/>
    <w:link w:val="Encabezado"/>
    <w:uiPriority w:val="99"/>
    <w:rsid w:val="0001062A"/>
    <w:rPr>
      <w:rFonts w:cs="Times New Roman (Cuerpo en alfa"/>
      <w:color w:val="1F3864" w:themeColor="accent1" w:themeShade="80"/>
      <w:sz w:val="22"/>
      <w:szCs w:val="22"/>
      <w:lang w:val="es-ES"/>
    </w:rPr>
  </w:style>
  <w:style w:type="paragraph" w:styleId="Fecha">
    <w:name w:val="Date"/>
    <w:basedOn w:val="Normal"/>
    <w:next w:val="Normal"/>
    <w:link w:val="FechaCar"/>
    <w:uiPriority w:val="99"/>
    <w:unhideWhenUsed/>
    <w:qFormat/>
    <w:rsid w:val="000F1353"/>
    <w:pPr>
      <w:ind w:left="5670"/>
      <w:jc w:val="right"/>
    </w:pPr>
  </w:style>
  <w:style w:type="character" w:customStyle="1" w:styleId="FechaCar">
    <w:name w:val="Fecha Car"/>
    <w:basedOn w:val="Fuentedeprrafopredeter"/>
    <w:link w:val="Fecha"/>
    <w:uiPriority w:val="99"/>
    <w:rsid w:val="000F1353"/>
    <w:rPr>
      <w:lang w:val="es-ES"/>
    </w:rPr>
  </w:style>
  <w:style w:type="table" w:styleId="Tablaconcuadrcula">
    <w:name w:val="Table Grid"/>
    <w:basedOn w:val="Tablanormal"/>
    <w:uiPriority w:val="39"/>
    <w:rsid w:val="0063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326AA"/>
    <w:rPr>
      <w:color w:val="0563C1" w:themeColor="hyperlink"/>
      <w:u w:val="single"/>
    </w:rPr>
  </w:style>
  <w:style w:type="character" w:styleId="Mencinsinresolver">
    <w:name w:val="Unresolved Mention"/>
    <w:basedOn w:val="Fuentedeprrafopredeter"/>
    <w:uiPriority w:val="99"/>
    <w:rsid w:val="008326AA"/>
    <w:rPr>
      <w:color w:val="605E5C"/>
      <w:shd w:val="clear" w:color="auto" w:fill="E1DFDD"/>
    </w:rPr>
  </w:style>
  <w:style w:type="character" w:styleId="Hipervnculovisitado">
    <w:name w:val="FollowedHyperlink"/>
    <w:basedOn w:val="Fuentedeprrafopredeter"/>
    <w:uiPriority w:val="99"/>
    <w:semiHidden/>
    <w:unhideWhenUsed/>
    <w:rsid w:val="008326AA"/>
    <w:rPr>
      <w:color w:val="954F72" w:themeColor="followedHyperlink"/>
      <w:u w:val="single"/>
    </w:rPr>
  </w:style>
  <w:style w:type="paragraph" w:customStyle="1" w:styleId="Encabezado2">
    <w:name w:val="Encabezado2"/>
    <w:basedOn w:val="Encabezado"/>
    <w:qFormat/>
    <w:rsid w:val="0001062A"/>
    <w:rPr>
      <w:sz w:val="18"/>
      <w:szCs w:val="20"/>
    </w:rPr>
  </w:style>
  <w:style w:type="paragraph" w:customStyle="1" w:styleId="Encabezado1">
    <w:name w:val="Encabezado1"/>
    <w:basedOn w:val="Encabezado"/>
    <w:qFormat/>
    <w:rsid w:val="00986247"/>
    <w:pPr>
      <w:spacing w:before="120"/>
    </w:pPr>
    <w:rPr>
      <w:b/>
    </w:rPr>
  </w:style>
  <w:style w:type="paragraph" w:styleId="Remitedesobre">
    <w:name w:val="envelope return"/>
    <w:basedOn w:val="Normal"/>
    <w:uiPriority w:val="99"/>
    <w:unhideWhenUsed/>
    <w:rsid w:val="000A162F"/>
    <w:pPr>
      <w:spacing w:before="0" w:after="0"/>
      <w:ind w:left="5103"/>
    </w:pPr>
    <w:rPr>
      <w:rFonts w:asciiTheme="majorHAnsi" w:eastAsiaTheme="majorEastAsia" w:hAnsiTheme="majorHAnsi" w:cstheme="majorBidi"/>
      <w:szCs w:val="20"/>
    </w:rPr>
  </w:style>
  <w:style w:type="character" w:customStyle="1" w:styleId="Ttulo2Car">
    <w:name w:val="Título 2 Car"/>
    <w:basedOn w:val="Fuentedeprrafopredeter"/>
    <w:link w:val="Ttulo2"/>
    <w:uiPriority w:val="9"/>
    <w:rsid w:val="005049EB"/>
    <w:rPr>
      <w:rFonts w:asciiTheme="majorHAnsi" w:eastAsiaTheme="majorEastAsia" w:hAnsiTheme="majorHAnsi" w:cstheme="majorBidi"/>
      <w:b/>
      <w:szCs w:val="26"/>
    </w:rPr>
  </w:style>
  <w:style w:type="character" w:styleId="Nmerodepgina">
    <w:name w:val="page number"/>
    <w:basedOn w:val="Fuentedeprrafopredeter"/>
    <w:uiPriority w:val="99"/>
    <w:semiHidden/>
    <w:unhideWhenUsed/>
    <w:rsid w:val="006536CE"/>
  </w:style>
  <w:style w:type="paragraph" w:styleId="Prrafodelista">
    <w:name w:val="List Paragraph"/>
    <w:basedOn w:val="Normal"/>
    <w:uiPriority w:val="34"/>
    <w:qFormat/>
    <w:rsid w:val="000C0FF2"/>
    <w:pPr>
      <w:widowControl/>
      <w:numPr>
        <w:numId w:val="11"/>
      </w:numPr>
      <w:spacing w:line="259" w:lineRule="auto"/>
      <w:contextualSpacing/>
      <w:jc w:val="left"/>
    </w:pPr>
    <w:rPr>
      <w:lang w:val="fr-FR"/>
    </w:rPr>
  </w:style>
  <w:style w:type="paragraph" w:styleId="Ttulo">
    <w:name w:val="Title"/>
    <w:basedOn w:val="Normal"/>
    <w:next w:val="Normal"/>
    <w:link w:val="TtuloCar"/>
    <w:uiPriority w:val="10"/>
    <w:qFormat/>
    <w:rsid w:val="00046A96"/>
    <w:pPr>
      <w:widowControl/>
      <w:spacing w:after="360"/>
      <w:contextualSpacing/>
      <w:jc w:val="center"/>
    </w:pPr>
    <w:rPr>
      <w:rFonts w:asciiTheme="majorHAnsi" w:eastAsiaTheme="majorEastAsia" w:hAnsiTheme="majorHAnsi" w:cstheme="majorBidi"/>
      <w:b/>
      <w:spacing w:val="-10"/>
      <w:kern w:val="28"/>
      <w:sz w:val="32"/>
      <w:szCs w:val="56"/>
      <w:u w:val="single"/>
      <w:lang w:val="es-MX" w:eastAsia="es-ES"/>
    </w:rPr>
  </w:style>
  <w:style w:type="character" w:customStyle="1" w:styleId="TtuloCar">
    <w:name w:val="Título Car"/>
    <w:basedOn w:val="Fuentedeprrafopredeter"/>
    <w:link w:val="Ttulo"/>
    <w:uiPriority w:val="10"/>
    <w:rsid w:val="00046A96"/>
    <w:rPr>
      <w:rFonts w:asciiTheme="majorHAnsi" w:eastAsiaTheme="majorEastAsia" w:hAnsiTheme="majorHAnsi" w:cstheme="majorBidi"/>
      <w:b/>
      <w:spacing w:val="-10"/>
      <w:kern w:val="28"/>
      <w:sz w:val="32"/>
      <w:szCs w:val="56"/>
      <w:u w:val="single"/>
      <w:lang w:val="es-MX" w:eastAsia="es-ES"/>
    </w:rPr>
  </w:style>
  <w:style w:type="character" w:customStyle="1" w:styleId="Ttulo3Car">
    <w:name w:val="Título 3 Car"/>
    <w:basedOn w:val="Fuentedeprrafopredeter"/>
    <w:link w:val="Ttulo3"/>
    <w:uiPriority w:val="9"/>
    <w:rsid w:val="00046A96"/>
    <w:rPr>
      <w:rFonts w:asciiTheme="majorHAnsi" w:eastAsiaTheme="majorEastAsia" w:hAnsiTheme="majorHAnsi" w:cstheme="majorBidi"/>
      <w:b/>
      <w:i/>
      <w:color w:val="1F3763" w:themeColor="accent1" w:themeShade="7F"/>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rotaryclubalicante.com" TargetMode="External"/><Relationship Id="rId1" Type="http://schemas.openxmlformats.org/officeDocument/2006/relationships/hyperlink" Target="http://www.rotaryclub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pvonkapff/Dropbox/RCA_Secretari&#769;a_19-20/06_Modelos%20y%20Logos/CartaClub_modelo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CartaClub_modelo2.dotx</Template>
  <TotalTime>7</TotalTime>
  <Pages>4</Pages>
  <Words>1072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von Kapff</dc:creator>
  <cp:keywords/>
  <dc:description/>
  <cp:lastModifiedBy>philipp von Kapff</cp:lastModifiedBy>
  <cp:revision>2</cp:revision>
  <dcterms:created xsi:type="dcterms:W3CDTF">2020-07-05T21:15:00Z</dcterms:created>
  <dcterms:modified xsi:type="dcterms:W3CDTF">2020-07-05T22:07:00Z</dcterms:modified>
</cp:coreProperties>
</file>